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45711" w:rsidRPr="00853BAF" w:rsidTr="00C33F57">
        <w:tc>
          <w:tcPr>
            <w:tcW w:w="9923" w:type="dxa"/>
          </w:tcPr>
          <w:p w:rsidR="00945711" w:rsidRPr="00853BAF" w:rsidRDefault="00945711" w:rsidP="00945711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711" w:rsidRPr="00853BAF" w:rsidRDefault="00945711" w:rsidP="00945711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45711" w:rsidRPr="00853BAF" w:rsidRDefault="00945711" w:rsidP="00945711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45711" w:rsidRPr="00853BAF" w:rsidRDefault="00945711" w:rsidP="00945711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45711" w:rsidRPr="00853BAF" w:rsidRDefault="00945711" w:rsidP="00945711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45711" w:rsidRPr="00853BAF" w:rsidRDefault="00945711" w:rsidP="0094571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945711" w:rsidRPr="00853BAF" w:rsidRDefault="00945711" w:rsidP="00945711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CB4DFD">
              <w:rPr>
                <w:szCs w:val="28"/>
                <w:u w:val="single"/>
              </w:rPr>
              <w:t>26.06.2019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  </w:t>
            </w:r>
            <w:r w:rsidR="00CB4DFD">
              <w:rPr>
                <w:szCs w:val="28"/>
                <w:u w:val="single"/>
              </w:rPr>
              <w:t>2331</w:t>
            </w:r>
            <w:bookmarkStart w:id="0" w:name="_GoBack"/>
            <w:bookmarkEnd w:id="0"/>
            <w:r w:rsidRPr="00CF205B">
              <w:rPr>
                <w:szCs w:val="28"/>
                <w:u w:val="single"/>
              </w:rPr>
              <w:tab/>
            </w:r>
          </w:p>
          <w:p w:rsidR="00945711" w:rsidRPr="00853BAF" w:rsidRDefault="00945711" w:rsidP="00945711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195"/>
      </w:tblGrid>
      <w:tr w:rsidR="002A4803" w:rsidRPr="00CA36BE" w:rsidTr="002A4803">
        <w:trPr>
          <w:trHeight w:val="582"/>
        </w:trPr>
        <w:tc>
          <w:tcPr>
            <w:tcW w:w="4195" w:type="dxa"/>
          </w:tcPr>
          <w:p w:rsidR="00092A0A" w:rsidRPr="00CA36BE" w:rsidRDefault="00051A01" w:rsidP="002A4803">
            <w:pPr>
              <w:suppressAutoHyphens/>
              <w:ind w:firstLine="0"/>
              <w:rPr>
                <w:szCs w:val="28"/>
              </w:rPr>
            </w:pPr>
            <w:r w:rsidRPr="007A2682">
              <w:rPr>
                <w:szCs w:val="28"/>
              </w:rPr>
              <w:t xml:space="preserve">О </w:t>
            </w:r>
            <w:r w:rsidR="00133676">
              <w:rPr>
                <w:szCs w:val="28"/>
              </w:rPr>
              <w:t>перераспределении земельных участков</w:t>
            </w:r>
          </w:p>
        </w:tc>
      </w:tr>
    </w:tbl>
    <w:p w:rsidR="00092A0A" w:rsidRPr="00234827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20468" w:rsidRPr="00234827" w:rsidRDefault="00020468" w:rsidP="00496F4E">
      <w:pPr>
        <w:tabs>
          <w:tab w:val="left" w:pos="360"/>
        </w:tabs>
        <w:contextualSpacing/>
        <w:rPr>
          <w:szCs w:val="28"/>
        </w:rPr>
      </w:pPr>
    </w:p>
    <w:p w:rsidR="00092A0A" w:rsidRPr="00CA36BE" w:rsidRDefault="00133676" w:rsidP="008824AE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 xml:space="preserve">На основании заявления </w:t>
      </w:r>
      <w:r w:rsidR="007A00EA" w:rsidRPr="007A00EA">
        <w:rPr>
          <w:szCs w:val="28"/>
        </w:rPr>
        <w:t>общества с ограниченной ответственностью</w:t>
      </w:r>
      <w:r w:rsidR="00945711">
        <w:rPr>
          <w:szCs w:val="28"/>
        </w:rPr>
        <w:t xml:space="preserve"> </w:t>
      </w:r>
      <w:r w:rsidR="007A00EA">
        <w:rPr>
          <w:szCs w:val="28"/>
        </w:rPr>
        <w:t>«ДСК </w:t>
      </w:r>
      <w:proofErr w:type="spellStart"/>
      <w:r w:rsidR="007A00EA">
        <w:rPr>
          <w:szCs w:val="28"/>
        </w:rPr>
        <w:t>КПД-Газстрой</w:t>
      </w:r>
      <w:proofErr w:type="spellEnd"/>
      <w:r w:rsidR="007A00EA">
        <w:rPr>
          <w:szCs w:val="28"/>
        </w:rPr>
        <w:t xml:space="preserve">» </w:t>
      </w:r>
      <w:r>
        <w:rPr>
          <w:szCs w:val="28"/>
        </w:rPr>
        <w:t>от 07.06.2019</w:t>
      </w:r>
      <w:r w:rsidR="007A00EA">
        <w:rPr>
          <w:szCs w:val="28"/>
        </w:rPr>
        <w:t xml:space="preserve"> № 30/00154</w:t>
      </w:r>
      <w:r w:rsidR="00092A0A" w:rsidRPr="00CA36BE">
        <w:rPr>
          <w:szCs w:val="28"/>
        </w:rPr>
        <w:t xml:space="preserve">, </w:t>
      </w:r>
      <w:r>
        <w:rPr>
          <w:szCs w:val="28"/>
        </w:rPr>
        <w:t>в соответствии со статьей</w:t>
      </w:r>
      <w:r w:rsidR="002A4803">
        <w:rPr>
          <w:szCs w:val="28"/>
        </w:rPr>
        <w:t> </w:t>
      </w:r>
      <w:r>
        <w:rPr>
          <w:szCs w:val="28"/>
        </w:rPr>
        <w:t>39.2</w:t>
      </w:r>
      <w:r w:rsidR="00103801">
        <w:rPr>
          <w:szCs w:val="28"/>
        </w:rPr>
        <w:t>7</w:t>
      </w:r>
      <w:r w:rsidR="00945711">
        <w:rPr>
          <w:szCs w:val="28"/>
        </w:rPr>
        <w:t xml:space="preserve"> </w:t>
      </w:r>
      <w:r>
        <w:rPr>
          <w:szCs w:val="28"/>
        </w:rPr>
        <w:t>Земельного кодекса Российской Федерации, статьей 3.3 Федерального закона от 25.10.2001 № </w:t>
      </w:r>
      <w:r w:rsidR="00FB6194">
        <w:rPr>
          <w:szCs w:val="28"/>
        </w:rPr>
        <w:t>137-ФЗ «О введении в действие Земельного кодекса Российской Федерации</w:t>
      </w:r>
      <w:r w:rsidR="002A4803">
        <w:rPr>
          <w:szCs w:val="28"/>
        </w:rPr>
        <w:t>»</w:t>
      </w:r>
      <w:r w:rsidR="00FB6194">
        <w:rPr>
          <w:szCs w:val="28"/>
        </w:rPr>
        <w:t>,</w:t>
      </w:r>
      <w:r w:rsidR="00FB6194" w:rsidRPr="00CA36BE">
        <w:rPr>
          <w:szCs w:val="28"/>
        </w:rPr>
        <w:t xml:space="preserve"> </w:t>
      </w:r>
      <w:r w:rsidR="00CC06DD" w:rsidRPr="00CA36BE">
        <w:rPr>
          <w:szCs w:val="28"/>
        </w:rPr>
        <w:t>постановлени</w:t>
      </w:r>
      <w:r w:rsidR="00FB6194">
        <w:rPr>
          <w:szCs w:val="28"/>
        </w:rPr>
        <w:t>ем</w:t>
      </w:r>
      <w:r w:rsidR="00CC06DD" w:rsidRPr="00CA36BE">
        <w:rPr>
          <w:szCs w:val="28"/>
        </w:rPr>
        <w:t xml:space="preserve"> мэрии города Новосибирска </w:t>
      </w:r>
      <w:r w:rsidR="00AE761E" w:rsidRPr="00AE761E">
        <w:rPr>
          <w:szCs w:val="28"/>
        </w:rPr>
        <w:t>от</w:t>
      </w:r>
      <w:r w:rsidR="00AE761E">
        <w:rPr>
          <w:szCs w:val="28"/>
        </w:rPr>
        <w:t> </w:t>
      </w:r>
      <w:r w:rsidR="00FB6194">
        <w:rPr>
          <w:szCs w:val="28"/>
        </w:rPr>
        <w:t>04</w:t>
      </w:r>
      <w:r w:rsidR="0008270C">
        <w:rPr>
          <w:szCs w:val="28"/>
        </w:rPr>
        <w:t>.</w:t>
      </w:r>
      <w:r w:rsidR="00FB6194">
        <w:rPr>
          <w:szCs w:val="28"/>
        </w:rPr>
        <w:t>03</w:t>
      </w:r>
      <w:r w:rsidR="0008270C">
        <w:rPr>
          <w:szCs w:val="28"/>
        </w:rPr>
        <w:t>.201</w:t>
      </w:r>
      <w:r w:rsidR="00FB6194">
        <w:rPr>
          <w:szCs w:val="28"/>
        </w:rPr>
        <w:t>9</w:t>
      </w:r>
      <w:r w:rsidR="0008270C">
        <w:rPr>
          <w:szCs w:val="28"/>
        </w:rPr>
        <w:t xml:space="preserve"> № </w:t>
      </w:r>
      <w:r w:rsidR="00FB6194">
        <w:rPr>
          <w:szCs w:val="28"/>
        </w:rPr>
        <w:t>756</w:t>
      </w:r>
      <w:r w:rsidR="00020468" w:rsidRPr="00020468">
        <w:rPr>
          <w:szCs w:val="28"/>
        </w:rPr>
        <w:t xml:space="preserve"> «</w:t>
      </w:r>
      <w:r w:rsidR="00FB6194" w:rsidRPr="00FB6194">
        <w:rPr>
          <w:szCs w:val="28"/>
        </w:rPr>
        <w:t>О</w:t>
      </w:r>
      <w:r w:rsidR="00234827">
        <w:rPr>
          <w:szCs w:val="28"/>
        </w:rPr>
        <w:t> </w:t>
      </w:r>
      <w:r w:rsidR="00FB6194" w:rsidRPr="00FB6194">
        <w:rPr>
          <w:szCs w:val="28"/>
        </w:rPr>
        <w:t xml:space="preserve">проекте межевания территории квартала 353.01.02.03 </w:t>
      </w:r>
      <w:r w:rsidR="00FB6194" w:rsidRPr="00FB6194">
        <w:rPr>
          <w:bCs/>
          <w:iCs/>
          <w:szCs w:val="28"/>
        </w:rPr>
        <w:t>в границах проекта пл</w:t>
      </w:r>
      <w:r w:rsidR="00FB6194" w:rsidRPr="00FB6194">
        <w:rPr>
          <w:bCs/>
          <w:iCs/>
          <w:szCs w:val="28"/>
        </w:rPr>
        <w:t>а</w:t>
      </w:r>
      <w:r w:rsidR="00FB6194" w:rsidRPr="00FB6194">
        <w:rPr>
          <w:bCs/>
          <w:iCs/>
          <w:szCs w:val="28"/>
        </w:rPr>
        <w:t xml:space="preserve">нировки территории, ограниченной улицами </w:t>
      </w:r>
      <w:proofErr w:type="spellStart"/>
      <w:r w:rsidR="00FB6194" w:rsidRPr="00FB6194">
        <w:rPr>
          <w:bCs/>
          <w:iCs/>
          <w:szCs w:val="28"/>
        </w:rPr>
        <w:t>Дукача</w:t>
      </w:r>
      <w:proofErr w:type="spellEnd"/>
      <w:r w:rsidR="00FB6194" w:rsidRPr="00FB6194">
        <w:rPr>
          <w:bCs/>
          <w:iCs/>
          <w:szCs w:val="28"/>
        </w:rPr>
        <w:t xml:space="preserve">, Широкой, </w:t>
      </w:r>
      <w:proofErr w:type="spellStart"/>
      <w:r w:rsidR="00FB6194" w:rsidRPr="00FB6194">
        <w:rPr>
          <w:bCs/>
          <w:iCs/>
          <w:szCs w:val="28"/>
        </w:rPr>
        <w:t>Порт-Артурской</w:t>
      </w:r>
      <w:proofErr w:type="spellEnd"/>
      <w:proofErr w:type="gramEnd"/>
      <w:r w:rsidR="00FB6194" w:rsidRPr="00FB6194">
        <w:rPr>
          <w:bCs/>
          <w:iCs/>
          <w:szCs w:val="28"/>
        </w:rPr>
        <w:t xml:space="preserve"> и полосой отвода железной дороги, в Ленинском районе</w:t>
      </w:r>
      <w:r w:rsidR="00020468" w:rsidRPr="00020468">
        <w:rPr>
          <w:szCs w:val="28"/>
        </w:rPr>
        <w:t>»</w:t>
      </w:r>
      <w:r w:rsidR="00AE761E" w:rsidRPr="00AE761E">
        <w:rPr>
          <w:szCs w:val="28"/>
        </w:rPr>
        <w:t xml:space="preserve">, </w:t>
      </w:r>
      <w:r w:rsidR="00FB40B7" w:rsidRPr="00CA36BE">
        <w:rPr>
          <w:szCs w:val="28"/>
        </w:rPr>
        <w:t>руководствуясь Уставом города Новосибирска,</w:t>
      </w:r>
      <w:r w:rsidR="006C5E6F">
        <w:rPr>
          <w:szCs w:val="28"/>
        </w:rPr>
        <w:t xml:space="preserve"> </w:t>
      </w:r>
      <w:r w:rsidR="00092A0A" w:rsidRPr="00CA36BE">
        <w:rPr>
          <w:szCs w:val="28"/>
        </w:rPr>
        <w:t>ПОСТАНОВЛЯЮ:</w:t>
      </w:r>
    </w:p>
    <w:p w:rsidR="008824AE" w:rsidRDefault="00945711" w:rsidP="00945711">
      <w:pPr>
        <w:pStyle w:val="S2"/>
        <w:rPr>
          <w:szCs w:val="28"/>
        </w:rPr>
      </w:pPr>
      <w:r>
        <w:rPr>
          <w:szCs w:val="28"/>
        </w:rPr>
        <w:t>1. </w:t>
      </w:r>
      <w:r w:rsidR="00BE6F89">
        <w:rPr>
          <w:szCs w:val="28"/>
        </w:rPr>
        <w:t>Образовать земельные участки ЗУ 1</w:t>
      </w:r>
      <w:r w:rsidR="008824AE">
        <w:rPr>
          <w:szCs w:val="28"/>
        </w:rPr>
        <w:t xml:space="preserve"> площадью</w:t>
      </w:r>
      <w:r w:rsidR="00234827">
        <w:rPr>
          <w:szCs w:val="28"/>
        </w:rPr>
        <w:t xml:space="preserve"> </w:t>
      </w:r>
      <w:r w:rsidR="00BE6F89">
        <w:rPr>
          <w:szCs w:val="28"/>
        </w:rPr>
        <w:t>3918</w:t>
      </w:r>
      <w:r w:rsidR="00234827">
        <w:rPr>
          <w:szCs w:val="28"/>
        </w:rPr>
        <w:t xml:space="preserve"> </w:t>
      </w:r>
      <w:r w:rsidR="008824AE">
        <w:rPr>
          <w:szCs w:val="28"/>
        </w:rPr>
        <w:t xml:space="preserve">кв. м и </w:t>
      </w:r>
      <w:r w:rsidR="00BE6F89">
        <w:rPr>
          <w:szCs w:val="28"/>
        </w:rPr>
        <w:t>ЗУ 2</w:t>
      </w:r>
      <w:r w:rsidR="008824AE">
        <w:rPr>
          <w:szCs w:val="28"/>
        </w:rPr>
        <w:t xml:space="preserve"> площ</w:t>
      </w:r>
      <w:r w:rsidR="008824AE">
        <w:rPr>
          <w:szCs w:val="28"/>
        </w:rPr>
        <w:t>а</w:t>
      </w:r>
      <w:r w:rsidR="008824AE">
        <w:rPr>
          <w:szCs w:val="28"/>
        </w:rPr>
        <w:t>дью</w:t>
      </w:r>
      <w:r>
        <w:rPr>
          <w:szCs w:val="28"/>
        </w:rPr>
        <w:t xml:space="preserve"> </w:t>
      </w:r>
      <w:r w:rsidR="00BE6F89">
        <w:rPr>
          <w:szCs w:val="28"/>
        </w:rPr>
        <w:t>3767</w:t>
      </w:r>
      <w:r>
        <w:rPr>
          <w:szCs w:val="28"/>
        </w:rPr>
        <w:t xml:space="preserve"> </w:t>
      </w:r>
      <w:r w:rsidR="008824AE">
        <w:rPr>
          <w:szCs w:val="28"/>
        </w:rPr>
        <w:t>кв.</w:t>
      </w:r>
      <w:r>
        <w:rPr>
          <w:szCs w:val="28"/>
        </w:rPr>
        <w:t xml:space="preserve"> </w:t>
      </w:r>
      <w:r w:rsidR="008824AE">
        <w:rPr>
          <w:szCs w:val="28"/>
        </w:rPr>
        <w:t xml:space="preserve">м </w:t>
      </w:r>
      <w:r w:rsidR="00BE6F89">
        <w:rPr>
          <w:szCs w:val="28"/>
        </w:rPr>
        <w:t xml:space="preserve">на кадастровом плане территории кадастрового квартала 54:35:062535 </w:t>
      </w:r>
      <w:r w:rsidR="008824AE">
        <w:rPr>
          <w:szCs w:val="28"/>
        </w:rPr>
        <w:t xml:space="preserve">в результате перераспределения земельных участков с </w:t>
      </w:r>
      <w:proofErr w:type="gramStart"/>
      <w:r w:rsidR="008824AE">
        <w:rPr>
          <w:szCs w:val="28"/>
        </w:rPr>
        <w:t>кадастровыми</w:t>
      </w:r>
      <w:proofErr w:type="gramEnd"/>
      <w:r w:rsidR="008824AE">
        <w:rPr>
          <w:szCs w:val="28"/>
        </w:rPr>
        <w:t xml:space="preserve"> номерами 54:35:062535:829 площадью 1977 кв. м и 54:35:062535:3020 площ</w:t>
      </w:r>
      <w:r w:rsidR="008824AE">
        <w:rPr>
          <w:szCs w:val="28"/>
        </w:rPr>
        <w:t>а</w:t>
      </w:r>
      <w:r w:rsidR="008824AE">
        <w:rPr>
          <w:szCs w:val="28"/>
        </w:rPr>
        <w:t>дью 5708 кв. м.</w:t>
      </w:r>
    </w:p>
    <w:p w:rsidR="00122F46" w:rsidRPr="00122F46" w:rsidRDefault="00945711" w:rsidP="00945711">
      <w:pPr>
        <w:pStyle w:val="afb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2.</w:t>
      </w:r>
      <w:r>
        <w:t> </w:t>
      </w:r>
      <w:r w:rsidR="00122F46" w:rsidRPr="00122F46">
        <w:rPr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="00122F46" w:rsidRPr="00122F46">
        <w:rPr>
          <w:szCs w:val="28"/>
        </w:rPr>
        <w:t>разместить постановление</w:t>
      </w:r>
      <w:proofErr w:type="gramEnd"/>
      <w:r w:rsidR="00122F46" w:rsidRPr="00122F46">
        <w:rPr>
          <w:szCs w:val="28"/>
        </w:rPr>
        <w:t xml:space="preserve"> на официальном сайте города Новосибирска в инфо</w:t>
      </w:r>
      <w:r w:rsidR="00122F46" w:rsidRPr="00122F46">
        <w:rPr>
          <w:szCs w:val="28"/>
        </w:rPr>
        <w:t>р</w:t>
      </w:r>
      <w:r w:rsidR="00122F46" w:rsidRPr="00122F46">
        <w:rPr>
          <w:szCs w:val="28"/>
        </w:rPr>
        <w:t xml:space="preserve">мационно-телекоммуникационной сети </w:t>
      </w:r>
      <w:r>
        <w:rPr>
          <w:szCs w:val="28"/>
        </w:rPr>
        <w:t>«</w:t>
      </w:r>
      <w:r w:rsidR="00122F46" w:rsidRPr="00122F46">
        <w:rPr>
          <w:szCs w:val="28"/>
        </w:rPr>
        <w:t>Интернет</w:t>
      </w:r>
      <w:r>
        <w:rPr>
          <w:szCs w:val="28"/>
        </w:rPr>
        <w:t>»</w:t>
      </w:r>
      <w:r w:rsidR="00122F46" w:rsidRPr="00122F46">
        <w:rPr>
          <w:szCs w:val="28"/>
        </w:rPr>
        <w:t>.</w:t>
      </w:r>
    </w:p>
    <w:p w:rsidR="00122F46" w:rsidRDefault="00945711" w:rsidP="00945711">
      <w:pPr>
        <w:pStyle w:val="afb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3. </w:t>
      </w:r>
      <w:r w:rsidR="00122F46" w:rsidRPr="00122F46">
        <w:rPr>
          <w:szCs w:val="28"/>
        </w:rPr>
        <w:t>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122F46" w:rsidRPr="00122F46">
        <w:rPr>
          <w:szCs w:val="28"/>
        </w:rPr>
        <w:t>о</w:t>
      </w:r>
      <w:r w:rsidR="00122F46" w:rsidRPr="00122F46">
        <w:rPr>
          <w:szCs w:val="28"/>
        </w:rPr>
        <w:t>становления.</w:t>
      </w:r>
    </w:p>
    <w:p w:rsidR="00122F46" w:rsidRPr="00122F46" w:rsidRDefault="00945711" w:rsidP="00945711">
      <w:pPr>
        <w:pStyle w:val="afb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4. </w:t>
      </w:r>
      <w:proofErr w:type="gramStart"/>
      <w:r w:rsidR="00122F46" w:rsidRPr="00122F46">
        <w:rPr>
          <w:szCs w:val="28"/>
        </w:rPr>
        <w:t>Контроль за</w:t>
      </w:r>
      <w:proofErr w:type="gramEnd"/>
      <w:r w:rsidR="00122F46" w:rsidRPr="00122F46">
        <w:rPr>
          <w:szCs w:val="28"/>
        </w:rPr>
        <w:t xml:space="preserve">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34827" w:rsidRPr="00106B12" w:rsidTr="00F77532">
        <w:tc>
          <w:tcPr>
            <w:tcW w:w="6946" w:type="dxa"/>
          </w:tcPr>
          <w:p w:rsidR="00234827" w:rsidRDefault="00234827" w:rsidP="00614F44">
            <w:pPr>
              <w:spacing w:before="600"/>
              <w:ind w:firstLine="34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234827" w:rsidRPr="00106B12" w:rsidRDefault="00234827" w:rsidP="00BF4AF6">
            <w:pPr>
              <w:ind w:firstLine="34"/>
            </w:pPr>
            <w:r>
              <w:t>мэра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234827" w:rsidRPr="000C414F" w:rsidRDefault="00234827" w:rsidP="00234827">
            <w:pPr>
              <w:pStyle w:val="7"/>
              <w:spacing w:before="0" w:line="240" w:lineRule="auto"/>
              <w:ind w:left="34" w:right="57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br/>
              <w:t xml:space="preserve">В. А. </w:t>
            </w:r>
            <w:proofErr w:type="spellStart"/>
            <w:r>
              <w:rPr>
                <w:rFonts w:ascii="Times New Roman" w:hAnsi="Times New Roman"/>
                <w:sz w:val="28"/>
              </w:rPr>
              <w:t>Шварцкопп</w:t>
            </w:r>
            <w:proofErr w:type="spellEnd"/>
          </w:p>
        </w:tc>
      </w:tr>
    </w:tbl>
    <w:p w:rsidR="007D0D17" w:rsidRDefault="007D0D17" w:rsidP="007D0D17">
      <w:pPr>
        <w:suppressAutoHyphens/>
        <w:spacing w:line="240" w:lineRule="exact"/>
        <w:ind w:firstLine="0"/>
        <w:rPr>
          <w:sz w:val="24"/>
          <w:szCs w:val="24"/>
        </w:rPr>
      </w:pPr>
    </w:p>
    <w:p w:rsidR="007D0D17" w:rsidRDefault="007D0D17" w:rsidP="007D0D17">
      <w:pPr>
        <w:suppressAutoHyphens/>
        <w:spacing w:line="240" w:lineRule="exact"/>
        <w:ind w:firstLine="0"/>
        <w:rPr>
          <w:sz w:val="24"/>
          <w:szCs w:val="24"/>
        </w:rPr>
      </w:pPr>
    </w:p>
    <w:p w:rsidR="007D0D17" w:rsidRDefault="007D0D17" w:rsidP="007D0D17">
      <w:pPr>
        <w:suppressAutoHyphens/>
        <w:spacing w:line="240" w:lineRule="exact"/>
        <w:ind w:firstLine="0"/>
        <w:rPr>
          <w:sz w:val="24"/>
          <w:szCs w:val="24"/>
        </w:rPr>
      </w:pPr>
    </w:p>
    <w:p w:rsidR="007D0D17" w:rsidRDefault="007D0D17" w:rsidP="007D0D17">
      <w:pPr>
        <w:suppressAutoHyphens/>
        <w:spacing w:line="240" w:lineRule="exact"/>
        <w:ind w:firstLine="0"/>
        <w:rPr>
          <w:sz w:val="24"/>
          <w:szCs w:val="24"/>
        </w:rPr>
      </w:pPr>
    </w:p>
    <w:p w:rsidR="00122F46" w:rsidRDefault="00122F46" w:rsidP="007D0D17">
      <w:pPr>
        <w:suppressAutoHyphens/>
        <w:spacing w:line="240" w:lineRule="exact"/>
        <w:ind w:firstLine="0"/>
        <w:rPr>
          <w:sz w:val="24"/>
          <w:szCs w:val="24"/>
        </w:rPr>
      </w:pPr>
    </w:p>
    <w:p w:rsidR="007D0D17" w:rsidRDefault="007D0D17" w:rsidP="007D0D17">
      <w:pPr>
        <w:suppressAutoHyphens/>
        <w:spacing w:line="240" w:lineRule="exact"/>
        <w:ind w:firstLine="0"/>
        <w:rPr>
          <w:sz w:val="24"/>
          <w:szCs w:val="24"/>
        </w:rPr>
      </w:pPr>
    </w:p>
    <w:p w:rsidR="007D0D17" w:rsidRPr="001C25F5" w:rsidRDefault="007D0D17" w:rsidP="00234827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:rsidR="007D0D17" w:rsidRPr="001C25F5" w:rsidRDefault="007D0D17" w:rsidP="00234827">
      <w:pPr>
        <w:suppressAutoHyphens/>
        <w:ind w:firstLine="0"/>
        <w:rPr>
          <w:sz w:val="24"/>
          <w:szCs w:val="24"/>
        </w:rPr>
      </w:pPr>
      <w:r w:rsidRPr="001C25F5">
        <w:rPr>
          <w:sz w:val="24"/>
          <w:szCs w:val="24"/>
        </w:rPr>
        <w:t>2275</w:t>
      </w:r>
      <w:r>
        <w:rPr>
          <w:sz w:val="24"/>
          <w:szCs w:val="24"/>
        </w:rPr>
        <w:t>050</w:t>
      </w:r>
    </w:p>
    <w:p w:rsidR="000819BA" w:rsidRPr="00CA36BE" w:rsidRDefault="007D0D17" w:rsidP="00234827">
      <w:pPr>
        <w:pStyle w:val="S2"/>
        <w:widowControl w:val="0"/>
        <w:ind w:firstLine="0"/>
        <w:rPr>
          <w:sz w:val="24"/>
          <w:szCs w:val="24"/>
        </w:rPr>
      </w:pPr>
      <w:proofErr w:type="spellStart"/>
      <w:r w:rsidRPr="001C25F5">
        <w:rPr>
          <w:sz w:val="24"/>
          <w:szCs w:val="24"/>
        </w:rPr>
        <w:t>ГУАиГ</w:t>
      </w:r>
      <w:proofErr w:type="spellEnd"/>
    </w:p>
    <w:sectPr w:rsidR="000819BA" w:rsidRPr="00CA36BE" w:rsidSect="00234827">
      <w:headerReference w:type="even" r:id="rId9"/>
      <w:pgSz w:w="11906" w:h="16838" w:code="9"/>
      <w:pgMar w:top="1134" w:right="567" w:bottom="0" w:left="1418" w:header="567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E6" w:rsidRDefault="002F05E6" w:rsidP="007B56B1">
      <w:r>
        <w:separator/>
      </w:r>
    </w:p>
    <w:p w:rsidR="002F05E6" w:rsidRDefault="002F05E6"/>
  </w:endnote>
  <w:endnote w:type="continuationSeparator" w:id="0">
    <w:p w:rsidR="002F05E6" w:rsidRDefault="002F05E6" w:rsidP="007B56B1">
      <w:r>
        <w:continuationSeparator/>
      </w:r>
    </w:p>
    <w:p w:rsidR="002F05E6" w:rsidRDefault="002F05E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E6" w:rsidRDefault="002F05E6" w:rsidP="007B56B1">
      <w:r>
        <w:separator/>
      </w:r>
    </w:p>
    <w:p w:rsidR="002F05E6" w:rsidRDefault="002F05E6"/>
  </w:footnote>
  <w:footnote w:type="continuationSeparator" w:id="0">
    <w:p w:rsidR="002F05E6" w:rsidRDefault="002F05E6" w:rsidP="007B56B1">
      <w:r>
        <w:continuationSeparator/>
      </w:r>
    </w:p>
    <w:p w:rsidR="002F05E6" w:rsidRDefault="002F05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EA" w:rsidRPr="00132931" w:rsidRDefault="007A00EA" w:rsidP="00D41F35">
    <w:pPr>
      <w:pStyle w:val="a3"/>
      <w:framePr w:wrap="around" w:vAnchor="text" w:hAnchor="margin" w:xAlign="center" w:y="1"/>
      <w:ind w:firstLine="0"/>
      <w:jc w:val="center"/>
      <w:rPr>
        <w:rStyle w:val="a5"/>
        <w:sz w:val="24"/>
        <w:szCs w:val="24"/>
      </w:rPr>
    </w:pPr>
    <w:r w:rsidRPr="00132931">
      <w:rPr>
        <w:rStyle w:val="a5"/>
        <w:sz w:val="24"/>
        <w:szCs w:val="24"/>
      </w:rPr>
      <w:t>2</w:t>
    </w:r>
  </w:p>
  <w:p w:rsidR="007A00EA" w:rsidRDefault="007A00EA" w:rsidP="00D41F35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4077109"/>
    <w:multiLevelType w:val="hybridMultilevel"/>
    <w:tmpl w:val="E7CC2DCC"/>
    <w:lvl w:ilvl="0" w:tplc="231A09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6F105D"/>
    <w:multiLevelType w:val="hybridMultilevel"/>
    <w:tmpl w:val="1B503258"/>
    <w:lvl w:ilvl="0" w:tplc="73FE5DC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3"/>
  </w:num>
  <w:num w:numId="14">
    <w:abstractNumId w:val="13"/>
  </w:num>
  <w:num w:numId="15">
    <w:abstractNumId w:val="8"/>
  </w:num>
  <w:num w:numId="16">
    <w:abstractNumId w:val="18"/>
  </w:num>
  <w:num w:numId="17">
    <w:abstractNumId w:val="7"/>
  </w:num>
  <w:num w:numId="18">
    <w:abstractNumId w:val="6"/>
  </w:num>
  <w:num w:numId="19">
    <w:abstractNumId w:val="21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9"/>
  </w:num>
  <w:num w:numId="26">
    <w:abstractNumId w:val="14"/>
  </w:num>
  <w:num w:numId="27">
    <w:abstractNumId w:val="17"/>
  </w:num>
  <w:num w:numId="28">
    <w:abstractNumId w:val="10"/>
  </w:num>
  <w:num w:numId="29">
    <w:abstractNumId w:val="15"/>
  </w:num>
  <w:num w:numId="30">
    <w:abstractNumId w:val="22"/>
  </w:num>
  <w:num w:numId="31">
    <w:abstractNumId w:val="20"/>
  </w:num>
  <w:num w:numId="32">
    <w:abstractNumId w:val="9"/>
  </w:num>
  <w:num w:numId="33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7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0F5"/>
    <w:rsid w:val="00013F14"/>
    <w:rsid w:val="00014EF1"/>
    <w:rsid w:val="0001543D"/>
    <w:rsid w:val="0001650A"/>
    <w:rsid w:val="00017B9C"/>
    <w:rsid w:val="000201A5"/>
    <w:rsid w:val="00020468"/>
    <w:rsid w:val="00020C64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2FE"/>
    <w:rsid w:val="00042F32"/>
    <w:rsid w:val="00042F68"/>
    <w:rsid w:val="000448FC"/>
    <w:rsid w:val="000456B7"/>
    <w:rsid w:val="00046182"/>
    <w:rsid w:val="00047CF1"/>
    <w:rsid w:val="00050117"/>
    <w:rsid w:val="00051A01"/>
    <w:rsid w:val="0005241B"/>
    <w:rsid w:val="00053ADE"/>
    <w:rsid w:val="00054818"/>
    <w:rsid w:val="00054877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822"/>
    <w:rsid w:val="00065AD0"/>
    <w:rsid w:val="00066AD7"/>
    <w:rsid w:val="000672F4"/>
    <w:rsid w:val="00067F1C"/>
    <w:rsid w:val="00072E4D"/>
    <w:rsid w:val="000735AE"/>
    <w:rsid w:val="000736DD"/>
    <w:rsid w:val="00073A34"/>
    <w:rsid w:val="00073C2F"/>
    <w:rsid w:val="000740EE"/>
    <w:rsid w:val="000744EE"/>
    <w:rsid w:val="0007471A"/>
    <w:rsid w:val="0007499E"/>
    <w:rsid w:val="00074A43"/>
    <w:rsid w:val="000751FA"/>
    <w:rsid w:val="00075AF2"/>
    <w:rsid w:val="000768B0"/>
    <w:rsid w:val="00080840"/>
    <w:rsid w:val="000819BA"/>
    <w:rsid w:val="00081A8A"/>
    <w:rsid w:val="000826F9"/>
    <w:rsid w:val="0008270C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164B"/>
    <w:rsid w:val="000919FD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00D4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84C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2FD"/>
    <w:rsid w:val="000E3654"/>
    <w:rsid w:val="000E3F83"/>
    <w:rsid w:val="000E52BC"/>
    <w:rsid w:val="000E5391"/>
    <w:rsid w:val="000E7E86"/>
    <w:rsid w:val="000E7E95"/>
    <w:rsid w:val="000F0D6F"/>
    <w:rsid w:val="000F26B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6EA"/>
    <w:rsid w:val="00102762"/>
    <w:rsid w:val="00102AAF"/>
    <w:rsid w:val="00103801"/>
    <w:rsid w:val="00105380"/>
    <w:rsid w:val="001059A2"/>
    <w:rsid w:val="00106445"/>
    <w:rsid w:val="00106496"/>
    <w:rsid w:val="00107607"/>
    <w:rsid w:val="0011073D"/>
    <w:rsid w:val="0011321F"/>
    <w:rsid w:val="001133FD"/>
    <w:rsid w:val="001141D2"/>
    <w:rsid w:val="00114D5D"/>
    <w:rsid w:val="0011665B"/>
    <w:rsid w:val="001171BF"/>
    <w:rsid w:val="00117802"/>
    <w:rsid w:val="00117E9B"/>
    <w:rsid w:val="00120699"/>
    <w:rsid w:val="001215FA"/>
    <w:rsid w:val="001217D3"/>
    <w:rsid w:val="00122F46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676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0E6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5B5D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5C73"/>
    <w:rsid w:val="001870B1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2AD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5F5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0EF7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827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885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5DDC"/>
    <w:rsid w:val="0024645E"/>
    <w:rsid w:val="002464A1"/>
    <w:rsid w:val="00247861"/>
    <w:rsid w:val="00247B54"/>
    <w:rsid w:val="00250DE3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807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076D"/>
    <w:rsid w:val="002A17C0"/>
    <w:rsid w:val="002A1D15"/>
    <w:rsid w:val="002A1FC0"/>
    <w:rsid w:val="002A2E13"/>
    <w:rsid w:val="002A3445"/>
    <w:rsid w:val="002A3B33"/>
    <w:rsid w:val="002A3C4B"/>
    <w:rsid w:val="002A4167"/>
    <w:rsid w:val="002A4803"/>
    <w:rsid w:val="002A5F17"/>
    <w:rsid w:val="002A6131"/>
    <w:rsid w:val="002A6F08"/>
    <w:rsid w:val="002B01C1"/>
    <w:rsid w:val="002B1D3E"/>
    <w:rsid w:val="002B39AA"/>
    <w:rsid w:val="002B40A3"/>
    <w:rsid w:val="002B4175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FD3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344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5E6"/>
    <w:rsid w:val="002F0659"/>
    <w:rsid w:val="002F0B62"/>
    <w:rsid w:val="002F1D74"/>
    <w:rsid w:val="002F1D8A"/>
    <w:rsid w:val="002F22C5"/>
    <w:rsid w:val="002F3168"/>
    <w:rsid w:val="002F33ED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0E94"/>
    <w:rsid w:val="003112D3"/>
    <w:rsid w:val="0031468D"/>
    <w:rsid w:val="00315093"/>
    <w:rsid w:val="003158D6"/>
    <w:rsid w:val="00315D31"/>
    <w:rsid w:val="003166BF"/>
    <w:rsid w:val="00317533"/>
    <w:rsid w:val="003178D5"/>
    <w:rsid w:val="0032146F"/>
    <w:rsid w:val="00321D89"/>
    <w:rsid w:val="00322676"/>
    <w:rsid w:val="0032562B"/>
    <w:rsid w:val="00326E69"/>
    <w:rsid w:val="0032753E"/>
    <w:rsid w:val="003309BB"/>
    <w:rsid w:val="00330C7C"/>
    <w:rsid w:val="0033420C"/>
    <w:rsid w:val="00334846"/>
    <w:rsid w:val="00334A06"/>
    <w:rsid w:val="00334B30"/>
    <w:rsid w:val="00335A3D"/>
    <w:rsid w:val="00335B74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192"/>
    <w:rsid w:val="00357391"/>
    <w:rsid w:val="00360C75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4E23"/>
    <w:rsid w:val="00375479"/>
    <w:rsid w:val="00376269"/>
    <w:rsid w:val="00377E4F"/>
    <w:rsid w:val="00377EF0"/>
    <w:rsid w:val="00380662"/>
    <w:rsid w:val="00380D18"/>
    <w:rsid w:val="00381ADC"/>
    <w:rsid w:val="00382AA3"/>
    <w:rsid w:val="00382AE9"/>
    <w:rsid w:val="00382EAA"/>
    <w:rsid w:val="0038324F"/>
    <w:rsid w:val="0038443E"/>
    <w:rsid w:val="00384DAC"/>
    <w:rsid w:val="00385906"/>
    <w:rsid w:val="00385D2B"/>
    <w:rsid w:val="003864CD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C5E"/>
    <w:rsid w:val="003B4ED4"/>
    <w:rsid w:val="003B524D"/>
    <w:rsid w:val="003B53C9"/>
    <w:rsid w:val="003B6A6E"/>
    <w:rsid w:val="003B6E08"/>
    <w:rsid w:val="003B6FC5"/>
    <w:rsid w:val="003C05A9"/>
    <w:rsid w:val="003C1419"/>
    <w:rsid w:val="003C162C"/>
    <w:rsid w:val="003C3487"/>
    <w:rsid w:val="003C35F7"/>
    <w:rsid w:val="003C392F"/>
    <w:rsid w:val="003C4A96"/>
    <w:rsid w:val="003C6063"/>
    <w:rsid w:val="003C73F6"/>
    <w:rsid w:val="003C772D"/>
    <w:rsid w:val="003C77DF"/>
    <w:rsid w:val="003D02A0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24E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07E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5C5"/>
    <w:rsid w:val="00420E06"/>
    <w:rsid w:val="0042112D"/>
    <w:rsid w:val="004212F6"/>
    <w:rsid w:val="004217C3"/>
    <w:rsid w:val="00421DF2"/>
    <w:rsid w:val="004228F7"/>
    <w:rsid w:val="0042473E"/>
    <w:rsid w:val="004262E6"/>
    <w:rsid w:val="00427EEE"/>
    <w:rsid w:val="0043288F"/>
    <w:rsid w:val="00433326"/>
    <w:rsid w:val="00433A5A"/>
    <w:rsid w:val="00433CCE"/>
    <w:rsid w:val="00434D65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81C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3B9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447E"/>
    <w:rsid w:val="004946F9"/>
    <w:rsid w:val="004952DB"/>
    <w:rsid w:val="00495807"/>
    <w:rsid w:val="0049593F"/>
    <w:rsid w:val="0049667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A7EEF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1A2"/>
    <w:rsid w:val="004D287D"/>
    <w:rsid w:val="004D3607"/>
    <w:rsid w:val="004D49A9"/>
    <w:rsid w:val="004D5403"/>
    <w:rsid w:val="004D693B"/>
    <w:rsid w:val="004D6C5D"/>
    <w:rsid w:val="004E02DC"/>
    <w:rsid w:val="004E0F60"/>
    <w:rsid w:val="004E14F8"/>
    <w:rsid w:val="004E1C67"/>
    <w:rsid w:val="004E28F5"/>
    <w:rsid w:val="004E3830"/>
    <w:rsid w:val="004E3DDE"/>
    <w:rsid w:val="004E6D7B"/>
    <w:rsid w:val="004E738E"/>
    <w:rsid w:val="004F0020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78B"/>
    <w:rsid w:val="00507855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17B42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551"/>
    <w:rsid w:val="00535C99"/>
    <w:rsid w:val="00536D89"/>
    <w:rsid w:val="005378BF"/>
    <w:rsid w:val="005401AE"/>
    <w:rsid w:val="00540518"/>
    <w:rsid w:val="00541172"/>
    <w:rsid w:val="0054179B"/>
    <w:rsid w:val="0054530C"/>
    <w:rsid w:val="0054564B"/>
    <w:rsid w:val="00545BAB"/>
    <w:rsid w:val="00550C41"/>
    <w:rsid w:val="0055191C"/>
    <w:rsid w:val="005519AF"/>
    <w:rsid w:val="00552758"/>
    <w:rsid w:val="00552929"/>
    <w:rsid w:val="00552E15"/>
    <w:rsid w:val="00553DA9"/>
    <w:rsid w:val="00555293"/>
    <w:rsid w:val="00555792"/>
    <w:rsid w:val="00555B38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CD9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C31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6B1"/>
    <w:rsid w:val="00593DA7"/>
    <w:rsid w:val="00594348"/>
    <w:rsid w:val="0059635C"/>
    <w:rsid w:val="005968B3"/>
    <w:rsid w:val="00597527"/>
    <w:rsid w:val="00597B4E"/>
    <w:rsid w:val="00597FB2"/>
    <w:rsid w:val="005A0DC8"/>
    <w:rsid w:val="005A0E4E"/>
    <w:rsid w:val="005A1AFB"/>
    <w:rsid w:val="005A1EEE"/>
    <w:rsid w:val="005A33EA"/>
    <w:rsid w:val="005A3549"/>
    <w:rsid w:val="005A6D7C"/>
    <w:rsid w:val="005A73E8"/>
    <w:rsid w:val="005B15D0"/>
    <w:rsid w:val="005B196D"/>
    <w:rsid w:val="005B2EA2"/>
    <w:rsid w:val="005B34AE"/>
    <w:rsid w:val="005B6C04"/>
    <w:rsid w:val="005B7665"/>
    <w:rsid w:val="005B7A90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18D6"/>
    <w:rsid w:val="005D29E2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072F"/>
    <w:rsid w:val="005E1EF4"/>
    <w:rsid w:val="005E20FD"/>
    <w:rsid w:val="005E2807"/>
    <w:rsid w:val="005E28D0"/>
    <w:rsid w:val="005E2D65"/>
    <w:rsid w:val="005E2E7C"/>
    <w:rsid w:val="005F0A04"/>
    <w:rsid w:val="005F0C8C"/>
    <w:rsid w:val="005F16FF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452E"/>
    <w:rsid w:val="006055CF"/>
    <w:rsid w:val="00605DD7"/>
    <w:rsid w:val="00605DE9"/>
    <w:rsid w:val="006067B9"/>
    <w:rsid w:val="006116E8"/>
    <w:rsid w:val="006122BE"/>
    <w:rsid w:val="006135FA"/>
    <w:rsid w:val="006141B8"/>
    <w:rsid w:val="00614DAF"/>
    <w:rsid w:val="00614E2C"/>
    <w:rsid w:val="00615E46"/>
    <w:rsid w:val="006162AE"/>
    <w:rsid w:val="006172A1"/>
    <w:rsid w:val="00617D4C"/>
    <w:rsid w:val="00620264"/>
    <w:rsid w:val="0062097A"/>
    <w:rsid w:val="0062236C"/>
    <w:rsid w:val="00622CC6"/>
    <w:rsid w:val="00623624"/>
    <w:rsid w:val="006238FB"/>
    <w:rsid w:val="00624133"/>
    <w:rsid w:val="00625B94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4784D"/>
    <w:rsid w:val="0065163B"/>
    <w:rsid w:val="006546EB"/>
    <w:rsid w:val="00655038"/>
    <w:rsid w:val="00655A3B"/>
    <w:rsid w:val="00655CC1"/>
    <w:rsid w:val="00656516"/>
    <w:rsid w:val="00657399"/>
    <w:rsid w:val="00657529"/>
    <w:rsid w:val="00657B3C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02C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3F3F"/>
    <w:rsid w:val="006845FE"/>
    <w:rsid w:val="006866DC"/>
    <w:rsid w:val="006867AB"/>
    <w:rsid w:val="00686FF5"/>
    <w:rsid w:val="0069126F"/>
    <w:rsid w:val="0069264A"/>
    <w:rsid w:val="00692E81"/>
    <w:rsid w:val="00693D59"/>
    <w:rsid w:val="00693F3B"/>
    <w:rsid w:val="0069716F"/>
    <w:rsid w:val="00697EBB"/>
    <w:rsid w:val="006A0355"/>
    <w:rsid w:val="006A090C"/>
    <w:rsid w:val="006A0B36"/>
    <w:rsid w:val="006A1CD4"/>
    <w:rsid w:val="006A4FAA"/>
    <w:rsid w:val="006A5BEB"/>
    <w:rsid w:val="006A5F72"/>
    <w:rsid w:val="006B0508"/>
    <w:rsid w:val="006B0689"/>
    <w:rsid w:val="006B10F5"/>
    <w:rsid w:val="006B12B6"/>
    <w:rsid w:val="006B1348"/>
    <w:rsid w:val="006B30D9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5E6F"/>
    <w:rsid w:val="006C6D34"/>
    <w:rsid w:val="006C6FE0"/>
    <w:rsid w:val="006C7559"/>
    <w:rsid w:val="006D1523"/>
    <w:rsid w:val="006D1C47"/>
    <w:rsid w:val="006D1E39"/>
    <w:rsid w:val="006D32D2"/>
    <w:rsid w:val="006D33A1"/>
    <w:rsid w:val="006D422F"/>
    <w:rsid w:val="006D588C"/>
    <w:rsid w:val="006D61A7"/>
    <w:rsid w:val="006D7DFA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30A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0D48"/>
    <w:rsid w:val="007024E2"/>
    <w:rsid w:val="00703255"/>
    <w:rsid w:val="00703C23"/>
    <w:rsid w:val="007051A2"/>
    <w:rsid w:val="007058DC"/>
    <w:rsid w:val="00706DEE"/>
    <w:rsid w:val="00707FC3"/>
    <w:rsid w:val="0071093A"/>
    <w:rsid w:val="0071282C"/>
    <w:rsid w:val="007149F5"/>
    <w:rsid w:val="00714E24"/>
    <w:rsid w:val="007152DD"/>
    <w:rsid w:val="00715F0F"/>
    <w:rsid w:val="0071713F"/>
    <w:rsid w:val="00721B33"/>
    <w:rsid w:val="00721EF7"/>
    <w:rsid w:val="0072264E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26CE"/>
    <w:rsid w:val="00732BFC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4B59"/>
    <w:rsid w:val="00757DCE"/>
    <w:rsid w:val="007619CA"/>
    <w:rsid w:val="00761FD2"/>
    <w:rsid w:val="00763EB7"/>
    <w:rsid w:val="00764776"/>
    <w:rsid w:val="00764DF8"/>
    <w:rsid w:val="007654A3"/>
    <w:rsid w:val="00766FF0"/>
    <w:rsid w:val="00767047"/>
    <w:rsid w:val="0077116E"/>
    <w:rsid w:val="00772037"/>
    <w:rsid w:val="00775469"/>
    <w:rsid w:val="00775A94"/>
    <w:rsid w:val="00776715"/>
    <w:rsid w:val="00776A20"/>
    <w:rsid w:val="00777A32"/>
    <w:rsid w:val="00777F65"/>
    <w:rsid w:val="00781A94"/>
    <w:rsid w:val="00781CC6"/>
    <w:rsid w:val="00782A70"/>
    <w:rsid w:val="00782E77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0EA"/>
    <w:rsid w:val="007A0B30"/>
    <w:rsid w:val="007A12CC"/>
    <w:rsid w:val="007A1954"/>
    <w:rsid w:val="007A4A61"/>
    <w:rsid w:val="007A4BB2"/>
    <w:rsid w:val="007A579C"/>
    <w:rsid w:val="007A68D7"/>
    <w:rsid w:val="007A7718"/>
    <w:rsid w:val="007B077C"/>
    <w:rsid w:val="007B0A7A"/>
    <w:rsid w:val="007B0B11"/>
    <w:rsid w:val="007B1287"/>
    <w:rsid w:val="007B1FEA"/>
    <w:rsid w:val="007B2C47"/>
    <w:rsid w:val="007B3157"/>
    <w:rsid w:val="007B56B1"/>
    <w:rsid w:val="007B60C1"/>
    <w:rsid w:val="007B64FE"/>
    <w:rsid w:val="007B6B5C"/>
    <w:rsid w:val="007B7527"/>
    <w:rsid w:val="007C01F5"/>
    <w:rsid w:val="007C0A35"/>
    <w:rsid w:val="007C0E93"/>
    <w:rsid w:val="007C15D4"/>
    <w:rsid w:val="007C293B"/>
    <w:rsid w:val="007C2A88"/>
    <w:rsid w:val="007C2B95"/>
    <w:rsid w:val="007C2DF6"/>
    <w:rsid w:val="007C3FCB"/>
    <w:rsid w:val="007C4089"/>
    <w:rsid w:val="007C46C7"/>
    <w:rsid w:val="007C5986"/>
    <w:rsid w:val="007C6FF5"/>
    <w:rsid w:val="007D0D17"/>
    <w:rsid w:val="007D2A22"/>
    <w:rsid w:val="007D36E4"/>
    <w:rsid w:val="007D3A30"/>
    <w:rsid w:val="007D418A"/>
    <w:rsid w:val="007D5EAE"/>
    <w:rsid w:val="007D628A"/>
    <w:rsid w:val="007D6756"/>
    <w:rsid w:val="007D7822"/>
    <w:rsid w:val="007D7AD4"/>
    <w:rsid w:val="007D7F0D"/>
    <w:rsid w:val="007E0565"/>
    <w:rsid w:val="007E089B"/>
    <w:rsid w:val="007E14ED"/>
    <w:rsid w:val="007E17C0"/>
    <w:rsid w:val="007E1EEC"/>
    <w:rsid w:val="007E280A"/>
    <w:rsid w:val="007E2B3C"/>
    <w:rsid w:val="007E402F"/>
    <w:rsid w:val="007E4246"/>
    <w:rsid w:val="007E55AC"/>
    <w:rsid w:val="007E6EF6"/>
    <w:rsid w:val="007E78B2"/>
    <w:rsid w:val="007F0C01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A22"/>
    <w:rsid w:val="00810B41"/>
    <w:rsid w:val="00810CF2"/>
    <w:rsid w:val="00810F6D"/>
    <w:rsid w:val="00812200"/>
    <w:rsid w:val="00812F55"/>
    <w:rsid w:val="00813259"/>
    <w:rsid w:val="00814632"/>
    <w:rsid w:val="008165A7"/>
    <w:rsid w:val="00820035"/>
    <w:rsid w:val="0082084A"/>
    <w:rsid w:val="008225E0"/>
    <w:rsid w:val="0082306E"/>
    <w:rsid w:val="008230FD"/>
    <w:rsid w:val="00823BED"/>
    <w:rsid w:val="00825581"/>
    <w:rsid w:val="0082589E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761"/>
    <w:rsid w:val="0083489B"/>
    <w:rsid w:val="008355DB"/>
    <w:rsid w:val="008358FC"/>
    <w:rsid w:val="0084185A"/>
    <w:rsid w:val="00841FAB"/>
    <w:rsid w:val="00841FE6"/>
    <w:rsid w:val="0084277B"/>
    <w:rsid w:val="00842A35"/>
    <w:rsid w:val="008432AB"/>
    <w:rsid w:val="00845A91"/>
    <w:rsid w:val="0084653A"/>
    <w:rsid w:val="00846AED"/>
    <w:rsid w:val="00847D36"/>
    <w:rsid w:val="00850738"/>
    <w:rsid w:val="008522F9"/>
    <w:rsid w:val="00852546"/>
    <w:rsid w:val="00852CDB"/>
    <w:rsid w:val="008530F9"/>
    <w:rsid w:val="00853983"/>
    <w:rsid w:val="00853BB7"/>
    <w:rsid w:val="008544C3"/>
    <w:rsid w:val="00854A9D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588A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232A"/>
    <w:rsid w:val="008824AE"/>
    <w:rsid w:val="00883546"/>
    <w:rsid w:val="00883E89"/>
    <w:rsid w:val="008848DD"/>
    <w:rsid w:val="00885359"/>
    <w:rsid w:val="00885765"/>
    <w:rsid w:val="008864F5"/>
    <w:rsid w:val="00887F4D"/>
    <w:rsid w:val="00890E30"/>
    <w:rsid w:val="00890F0E"/>
    <w:rsid w:val="008910BA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346"/>
    <w:rsid w:val="008B1A39"/>
    <w:rsid w:val="008B327E"/>
    <w:rsid w:val="008B3B2A"/>
    <w:rsid w:val="008B425B"/>
    <w:rsid w:val="008B5789"/>
    <w:rsid w:val="008B614F"/>
    <w:rsid w:val="008B6680"/>
    <w:rsid w:val="008B6A61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5DDD"/>
    <w:rsid w:val="008C68FA"/>
    <w:rsid w:val="008C69B9"/>
    <w:rsid w:val="008C7921"/>
    <w:rsid w:val="008C79F9"/>
    <w:rsid w:val="008C7D65"/>
    <w:rsid w:val="008D0E86"/>
    <w:rsid w:val="008D1A4A"/>
    <w:rsid w:val="008D1DA4"/>
    <w:rsid w:val="008D280C"/>
    <w:rsid w:val="008D2859"/>
    <w:rsid w:val="008D46C2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8D9"/>
    <w:rsid w:val="008E59A8"/>
    <w:rsid w:val="008E5ABB"/>
    <w:rsid w:val="008E5FF7"/>
    <w:rsid w:val="008E64ED"/>
    <w:rsid w:val="008E6527"/>
    <w:rsid w:val="008E662B"/>
    <w:rsid w:val="008E6E4D"/>
    <w:rsid w:val="008F1009"/>
    <w:rsid w:val="008F1310"/>
    <w:rsid w:val="008F3B0B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110C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711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4D3F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A42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0E33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AE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1A63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CA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D2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1FB2"/>
    <w:rsid w:val="009E2038"/>
    <w:rsid w:val="009E27F0"/>
    <w:rsid w:val="009E3831"/>
    <w:rsid w:val="009E402E"/>
    <w:rsid w:val="009E46E1"/>
    <w:rsid w:val="009E55C3"/>
    <w:rsid w:val="009E5795"/>
    <w:rsid w:val="009E5BD7"/>
    <w:rsid w:val="009E6C3B"/>
    <w:rsid w:val="009F002D"/>
    <w:rsid w:val="009F066B"/>
    <w:rsid w:val="009F0949"/>
    <w:rsid w:val="009F0C50"/>
    <w:rsid w:val="009F106F"/>
    <w:rsid w:val="009F10AE"/>
    <w:rsid w:val="009F10BE"/>
    <w:rsid w:val="009F1438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6C3"/>
    <w:rsid w:val="00A60EBD"/>
    <w:rsid w:val="00A614F3"/>
    <w:rsid w:val="00A65AED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516B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2CE1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0A70"/>
    <w:rsid w:val="00AB1CE0"/>
    <w:rsid w:val="00AB2D9B"/>
    <w:rsid w:val="00AB303E"/>
    <w:rsid w:val="00AB3890"/>
    <w:rsid w:val="00AB5E3C"/>
    <w:rsid w:val="00AB65F4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2699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61E"/>
    <w:rsid w:val="00AE79E2"/>
    <w:rsid w:val="00AF0824"/>
    <w:rsid w:val="00AF0E22"/>
    <w:rsid w:val="00AF1ACE"/>
    <w:rsid w:val="00AF2618"/>
    <w:rsid w:val="00AF5044"/>
    <w:rsid w:val="00AF5963"/>
    <w:rsid w:val="00AF64E7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16ECF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2C6"/>
    <w:rsid w:val="00B30D05"/>
    <w:rsid w:val="00B31D00"/>
    <w:rsid w:val="00B32536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23F"/>
    <w:rsid w:val="00B44631"/>
    <w:rsid w:val="00B46038"/>
    <w:rsid w:val="00B46A76"/>
    <w:rsid w:val="00B47954"/>
    <w:rsid w:val="00B4798C"/>
    <w:rsid w:val="00B47A85"/>
    <w:rsid w:val="00B47F87"/>
    <w:rsid w:val="00B50059"/>
    <w:rsid w:val="00B513FB"/>
    <w:rsid w:val="00B51B56"/>
    <w:rsid w:val="00B5261D"/>
    <w:rsid w:val="00B53065"/>
    <w:rsid w:val="00B5325E"/>
    <w:rsid w:val="00B53E02"/>
    <w:rsid w:val="00B54D69"/>
    <w:rsid w:val="00B55D1F"/>
    <w:rsid w:val="00B57276"/>
    <w:rsid w:val="00B57E87"/>
    <w:rsid w:val="00B6067F"/>
    <w:rsid w:val="00B6190D"/>
    <w:rsid w:val="00B61B15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04"/>
    <w:rsid w:val="00B81BD9"/>
    <w:rsid w:val="00B82BE0"/>
    <w:rsid w:val="00B82FD1"/>
    <w:rsid w:val="00B836A0"/>
    <w:rsid w:val="00B83A5B"/>
    <w:rsid w:val="00B85A7D"/>
    <w:rsid w:val="00B85F0C"/>
    <w:rsid w:val="00B863D3"/>
    <w:rsid w:val="00B863EF"/>
    <w:rsid w:val="00B86B79"/>
    <w:rsid w:val="00B9066C"/>
    <w:rsid w:val="00B90C00"/>
    <w:rsid w:val="00B9337B"/>
    <w:rsid w:val="00B94542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E3E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D78"/>
    <w:rsid w:val="00BE1792"/>
    <w:rsid w:val="00BE5B55"/>
    <w:rsid w:val="00BE64C5"/>
    <w:rsid w:val="00BE6F89"/>
    <w:rsid w:val="00BF0967"/>
    <w:rsid w:val="00BF0BBF"/>
    <w:rsid w:val="00BF2292"/>
    <w:rsid w:val="00BF23CA"/>
    <w:rsid w:val="00BF3C03"/>
    <w:rsid w:val="00BF4949"/>
    <w:rsid w:val="00BF4BE3"/>
    <w:rsid w:val="00BF4BEE"/>
    <w:rsid w:val="00BF4E89"/>
    <w:rsid w:val="00BF5390"/>
    <w:rsid w:val="00BF625E"/>
    <w:rsid w:val="00BF6BBC"/>
    <w:rsid w:val="00BF6BCA"/>
    <w:rsid w:val="00BF6DA6"/>
    <w:rsid w:val="00C00128"/>
    <w:rsid w:val="00C00446"/>
    <w:rsid w:val="00C007A0"/>
    <w:rsid w:val="00C02397"/>
    <w:rsid w:val="00C02470"/>
    <w:rsid w:val="00C02535"/>
    <w:rsid w:val="00C0408E"/>
    <w:rsid w:val="00C04A67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7B7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21B9"/>
    <w:rsid w:val="00C43425"/>
    <w:rsid w:val="00C451D1"/>
    <w:rsid w:val="00C4577F"/>
    <w:rsid w:val="00C45BEC"/>
    <w:rsid w:val="00C45D68"/>
    <w:rsid w:val="00C51614"/>
    <w:rsid w:val="00C51E61"/>
    <w:rsid w:val="00C53F29"/>
    <w:rsid w:val="00C56CF3"/>
    <w:rsid w:val="00C573EF"/>
    <w:rsid w:val="00C600DB"/>
    <w:rsid w:val="00C60BD0"/>
    <w:rsid w:val="00C611B6"/>
    <w:rsid w:val="00C619FD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4B97"/>
    <w:rsid w:val="00C76049"/>
    <w:rsid w:val="00C76F65"/>
    <w:rsid w:val="00C77058"/>
    <w:rsid w:val="00C7748B"/>
    <w:rsid w:val="00C77A65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36BE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4DFD"/>
    <w:rsid w:val="00CB56BB"/>
    <w:rsid w:val="00CB5CE1"/>
    <w:rsid w:val="00CB6482"/>
    <w:rsid w:val="00CB71D5"/>
    <w:rsid w:val="00CB7D1C"/>
    <w:rsid w:val="00CC06DD"/>
    <w:rsid w:val="00CC0B4B"/>
    <w:rsid w:val="00CC2F70"/>
    <w:rsid w:val="00CC31A5"/>
    <w:rsid w:val="00CC34FB"/>
    <w:rsid w:val="00CC4C43"/>
    <w:rsid w:val="00CC4FD1"/>
    <w:rsid w:val="00CC5522"/>
    <w:rsid w:val="00CC57E9"/>
    <w:rsid w:val="00CC75DE"/>
    <w:rsid w:val="00CC7682"/>
    <w:rsid w:val="00CD27B6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103"/>
    <w:rsid w:val="00D0281F"/>
    <w:rsid w:val="00D03197"/>
    <w:rsid w:val="00D0435B"/>
    <w:rsid w:val="00D04787"/>
    <w:rsid w:val="00D049AB"/>
    <w:rsid w:val="00D04B58"/>
    <w:rsid w:val="00D04B63"/>
    <w:rsid w:val="00D06C13"/>
    <w:rsid w:val="00D076A8"/>
    <w:rsid w:val="00D101BE"/>
    <w:rsid w:val="00D10AA2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275E6"/>
    <w:rsid w:val="00D27D95"/>
    <w:rsid w:val="00D30CEE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35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57487"/>
    <w:rsid w:val="00D605D8"/>
    <w:rsid w:val="00D60E53"/>
    <w:rsid w:val="00D61A10"/>
    <w:rsid w:val="00D62844"/>
    <w:rsid w:val="00D629A0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76406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2EFA"/>
    <w:rsid w:val="00D930A7"/>
    <w:rsid w:val="00D936C8"/>
    <w:rsid w:val="00D93EE3"/>
    <w:rsid w:val="00D944A3"/>
    <w:rsid w:val="00D94915"/>
    <w:rsid w:val="00D94970"/>
    <w:rsid w:val="00D95678"/>
    <w:rsid w:val="00D95928"/>
    <w:rsid w:val="00D96045"/>
    <w:rsid w:val="00D96084"/>
    <w:rsid w:val="00D976BC"/>
    <w:rsid w:val="00DA0A9E"/>
    <w:rsid w:val="00DA1184"/>
    <w:rsid w:val="00DA2030"/>
    <w:rsid w:val="00DA4D81"/>
    <w:rsid w:val="00DA5893"/>
    <w:rsid w:val="00DA5A03"/>
    <w:rsid w:val="00DA735E"/>
    <w:rsid w:val="00DA77F8"/>
    <w:rsid w:val="00DB108E"/>
    <w:rsid w:val="00DB2FA8"/>
    <w:rsid w:val="00DB31CB"/>
    <w:rsid w:val="00DB35DA"/>
    <w:rsid w:val="00DB3A8F"/>
    <w:rsid w:val="00DB41DA"/>
    <w:rsid w:val="00DB561C"/>
    <w:rsid w:val="00DB5E35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BE5"/>
    <w:rsid w:val="00DC3F6D"/>
    <w:rsid w:val="00DC5FC2"/>
    <w:rsid w:val="00DC605D"/>
    <w:rsid w:val="00DC65DA"/>
    <w:rsid w:val="00DC66FC"/>
    <w:rsid w:val="00DC6FB7"/>
    <w:rsid w:val="00DC7541"/>
    <w:rsid w:val="00DC7845"/>
    <w:rsid w:val="00DC7F66"/>
    <w:rsid w:val="00DD02CB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0F6"/>
    <w:rsid w:val="00E23784"/>
    <w:rsid w:val="00E23DC5"/>
    <w:rsid w:val="00E246A6"/>
    <w:rsid w:val="00E2662C"/>
    <w:rsid w:val="00E2728C"/>
    <w:rsid w:val="00E278AB"/>
    <w:rsid w:val="00E27A63"/>
    <w:rsid w:val="00E30430"/>
    <w:rsid w:val="00E31B05"/>
    <w:rsid w:val="00E3237A"/>
    <w:rsid w:val="00E33FEB"/>
    <w:rsid w:val="00E349CB"/>
    <w:rsid w:val="00E4207D"/>
    <w:rsid w:val="00E4231B"/>
    <w:rsid w:val="00E427EB"/>
    <w:rsid w:val="00E44201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189A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3E6D"/>
    <w:rsid w:val="00E9452D"/>
    <w:rsid w:val="00E9519F"/>
    <w:rsid w:val="00E9684B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5CD0"/>
    <w:rsid w:val="00EB6933"/>
    <w:rsid w:val="00EB700E"/>
    <w:rsid w:val="00EB75EF"/>
    <w:rsid w:val="00EC06AA"/>
    <w:rsid w:val="00EC1FD4"/>
    <w:rsid w:val="00EC2147"/>
    <w:rsid w:val="00EC2CE9"/>
    <w:rsid w:val="00EC3643"/>
    <w:rsid w:val="00EC37B6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5CC"/>
    <w:rsid w:val="00F12276"/>
    <w:rsid w:val="00F12581"/>
    <w:rsid w:val="00F1292F"/>
    <w:rsid w:val="00F12EAE"/>
    <w:rsid w:val="00F12F0C"/>
    <w:rsid w:val="00F130AE"/>
    <w:rsid w:val="00F147B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B10"/>
    <w:rsid w:val="00F40D62"/>
    <w:rsid w:val="00F40EA8"/>
    <w:rsid w:val="00F40F25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5DFA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CF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3DA7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6CA3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194"/>
    <w:rsid w:val="00FB6E4A"/>
    <w:rsid w:val="00FB7E56"/>
    <w:rsid w:val="00FB7F32"/>
    <w:rsid w:val="00FC0BFE"/>
    <w:rsid w:val="00FC1B2B"/>
    <w:rsid w:val="00FC1F4E"/>
    <w:rsid w:val="00FC313E"/>
    <w:rsid w:val="00FC48BE"/>
    <w:rsid w:val="00FC5172"/>
    <w:rsid w:val="00FC5776"/>
    <w:rsid w:val="00FC6CDB"/>
    <w:rsid w:val="00FD0E8F"/>
    <w:rsid w:val="00FD1461"/>
    <w:rsid w:val="00FD1C46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2B3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4527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aliases w:val="ВерхКолонтитул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aliases w:val="ВерхКолонтитул Знак1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aliases w:val="ВерхКолонтитул Знак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1c">
    <w:name w:val="Основной текст Знак1"/>
    <w:locked/>
    <w:rsid w:val="00D41F35"/>
    <w:rPr>
      <w:rFonts w:cs="Times New Roman"/>
      <w:sz w:val="28"/>
      <w:szCs w:val="28"/>
    </w:rPr>
  </w:style>
  <w:style w:type="table" w:customStyle="1" w:styleId="29">
    <w:name w:val="Сетка таблицы2"/>
    <w:basedOn w:val="a1"/>
    <w:next w:val="af"/>
    <w:uiPriority w:val="59"/>
    <w:rsid w:val="00D30CE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4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900FB-535F-4F04-A8AD-1600C31C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1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1662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tkuhareva</cp:lastModifiedBy>
  <cp:revision>2</cp:revision>
  <cp:lastPrinted>2019-06-17T07:30:00Z</cp:lastPrinted>
  <dcterms:created xsi:type="dcterms:W3CDTF">2019-06-26T07:34:00Z</dcterms:created>
  <dcterms:modified xsi:type="dcterms:W3CDTF">2019-06-26T07:34:00Z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